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3D6" w:rsidRDefault="004A53D6">
      <w:pPr>
        <w:pStyle w:val="3"/>
        <w:jc w:val="left"/>
        <w:rPr>
          <w:b w:val="0"/>
          <w:sz w:val="16"/>
        </w:rPr>
      </w:pPr>
      <w:r>
        <w:rPr>
          <w:b w:val="0"/>
          <w:sz w:val="16"/>
        </w:rPr>
        <w:t>ΠΑΡΑΡΤΗΜΑ Ι</w:t>
      </w:r>
    </w:p>
    <w:p w:rsidR="004A53D6" w:rsidRDefault="004A53D6">
      <w:pPr>
        <w:pStyle w:val="3"/>
      </w:pPr>
      <w:r>
        <w:t>ΥΠΕΥΘΥΝΗ ΔΗΛΩΣΗ</w:t>
      </w:r>
    </w:p>
    <w:p w:rsidR="004A53D6" w:rsidRDefault="004A53D6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4A53D6" w:rsidRDefault="004A53D6">
      <w:pPr>
        <w:pStyle w:val="a3"/>
        <w:tabs>
          <w:tab w:val="clear" w:pos="4153"/>
          <w:tab w:val="clear" w:pos="8306"/>
        </w:tabs>
      </w:pPr>
    </w:p>
    <w:p w:rsidR="004A53D6" w:rsidRDefault="004A53D6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4A53D6" w:rsidRDefault="004A53D6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4A53D6" w:rsidRDefault="004A53D6">
      <w:pPr>
        <w:pStyle w:val="a5"/>
        <w:jc w:val="left"/>
        <w:rPr>
          <w:sz w:val="22"/>
        </w:rPr>
      </w:pPr>
    </w:p>
    <w:p w:rsidR="004A53D6" w:rsidRDefault="004A53D6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4A53D6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4A53D6" w:rsidRDefault="004A53D6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</w:tcPr>
          <w:p w:rsidR="004A53D6" w:rsidRPr="00127249" w:rsidRDefault="00BB4EFE">
            <w:pPr>
              <w:spacing w:before="120"/>
              <w:ind w:right="-6878"/>
              <w:rPr>
                <w:rFonts w:ascii="Courier New" w:hAnsi="Courier New"/>
                <w:b/>
                <w:color w:val="000080"/>
                <w:sz w:val="22"/>
                <w:szCs w:val="22"/>
              </w:rPr>
            </w:pPr>
            <w:r w:rsidRPr="00BB4EFE">
              <w:rPr>
                <w:rFonts w:ascii="Courier New" w:hAnsi="Courier New"/>
                <w:b/>
                <w:color w:val="000080"/>
                <w:sz w:val="22"/>
                <w:szCs w:val="22"/>
              </w:rPr>
              <w:t xml:space="preserve">Τη Γραμματεία του Τμήματος </w:t>
            </w:r>
            <w:r w:rsidR="00127249">
              <w:rPr>
                <w:rFonts w:ascii="Courier New" w:hAnsi="Courier New"/>
                <w:b/>
                <w:color w:val="000080"/>
                <w:sz w:val="22"/>
                <w:szCs w:val="22"/>
              </w:rPr>
              <w:t>Δημοσιογραφίας και Μ.Μ.Ε.</w:t>
            </w:r>
            <w:bookmarkStart w:id="0" w:name="_GoBack"/>
            <w:bookmarkEnd w:id="0"/>
          </w:p>
        </w:tc>
      </w:tr>
      <w:tr w:rsidR="004A53D6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4A53D6" w:rsidRDefault="004A53D6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>
              <w:rPr>
                <w:rFonts w:ascii="Arial" w:hAnsi="Arial"/>
                <w:strike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4A53D6" w:rsidRDefault="004A53D6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3"/>
          </w:tcPr>
          <w:p w:rsidR="004A53D6" w:rsidRDefault="004A53D6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4A53D6" w:rsidRDefault="004A53D6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4A53D6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4A53D6" w:rsidRDefault="004A53D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4A53D6" w:rsidRDefault="004A53D6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4A53D6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4A53D6" w:rsidRDefault="004A53D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4A53D6" w:rsidRDefault="004A53D6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4A53D6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4A53D6" w:rsidRDefault="004A53D6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4A53D6" w:rsidRDefault="004A53D6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4A53D6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D6" w:rsidRDefault="004A53D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D6" w:rsidRDefault="004A53D6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4A53D6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4A53D6" w:rsidRDefault="004A53D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4A53D6" w:rsidRDefault="004A53D6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720" w:type="dxa"/>
            <w:gridSpan w:val="2"/>
          </w:tcPr>
          <w:p w:rsidR="004A53D6" w:rsidRDefault="004A53D6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Τηλ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4A53D6" w:rsidRDefault="004A53D6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4A53D6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4A53D6" w:rsidRDefault="004A53D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4A53D6" w:rsidRDefault="004A53D6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09" w:type="dxa"/>
          </w:tcPr>
          <w:p w:rsidR="004A53D6" w:rsidRDefault="004A53D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4A53D6" w:rsidRDefault="004A53D6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20" w:type="dxa"/>
          </w:tcPr>
          <w:p w:rsidR="004A53D6" w:rsidRDefault="004A53D6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:rsidR="004A53D6" w:rsidRDefault="004A53D6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</w:tcPr>
          <w:p w:rsidR="004A53D6" w:rsidRDefault="004A53D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4A53D6" w:rsidRDefault="004A53D6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4A53D6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4A53D6" w:rsidRDefault="004A53D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4A53D6" w:rsidRDefault="004A53D6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4A53D6" w:rsidRDefault="004A53D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</w:t>
            </w:r>
            <w:proofErr w:type="spellStart"/>
            <w:r>
              <w:rPr>
                <w:rFonts w:ascii="Arial" w:hAnsi="Arial"/>
                <w:sz w:val="16"/>
              </w:rPr>
              <w:t>νση</w:t>
            </w:r>
            <w:proofErr w:type="spellEnd"/>
            <w:r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:rsidR="004A53D6" w:rsidRDefault="004A53D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4A53D6" w:rsidRDefault="004A53D6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</w:tbl>
    <w:p w:rsidR="004A53D6" w:rsidRDefault="004A53D6">
      <w:pPr>
        <w:rPr>
          <w:rFonts w:ascii="Arial" w:hAnsi="Arial"/>
          <w:b/>
          <w:sz w:val="28"/>
        </w:rPr>
      </w:pPr>
    </w:p>
    <w:p w:rsidR="004A53D6" w:rsidRDefault="004A53D6">
      <w:pPr>
        <w:rPr>
          <w:sz w:val="16"/>
        </w:rPr>
      </w:pPr>
    </w:p>
    <w:p w:rsidR="004A53D6" w:rsidRDefault="004A53D6">
      <w:pPr>
        <w:sectPr w:rsidR="004A53D6">
          <w:headerReference w:type="default" r:id="rId8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4A53D6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4A53D6" w:rsidRDefault="004A53D6">
            <w:pPr>
              <w:ind w:right="124"/>
              <w:rPr>
                <w:rFonts w:ascii="Arial" w:hAnsi="Arial"/>
                <w:sz w:val="18"/>
              </w:rPr>
            </w:pPr>
          </w:p>
          <w:p w:rsidR="004A53D6" w:rsidRDefault="004A53D6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4A53D6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A53D6" w:rsidRDefault="00BB4EFE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t xml:space="preserve">Δεν </w:t>
            </w:r>
            <w:r w:rsidR="00F00BA0">
              <w:rPr>
                <w:rFonts w:ascii="Courier New" w:hAnsi="Courier New"/>
                <w:b/>
                <w:color w:val="000080"/>
              </w:rPr>
              <w:t xml:space="preserve">υπήρξα ανταποδοτικός υπότροφος, δεν </w:t>
            </w:r>
            <w:r>
              <w:rPr>
                <w:rFonts w:ascii="Courier New" w:hAnsi="Courier New"/>
                <w:b/>
                <w:color w:val="000080"/>
              </w:rPr>
              <w:t xml:space="preserve">λαμβάνω υποτροφία από άλλη πηγή, ούτε συμμετέχω σε άλλα χρηματοδοτούμενα προγράμματα </w:t>
            </w:r>
            <w:r w:rsidR="00A12251">
              <w:rPr>
                <w:rFonts w:ascii="Courier New" w:hAnsi="Courier New"/>
                <w:b/>
                <w:color w:val="000080"/>
              </w:rPr>
              <w:t xml:space="preserve">του Α.Π.Θ. </w:t>
            </w:r>
            <w:r>
              <w:rPr>
                <w:rFonts w:ascii="Courier New" w:hAnsi="Courier New"/>
                <w:b/>
                <w:color w:val="000080"/>
              </w:rPr>
              <w:t xml:space="preserve">ή προγράμματα που χρηματοδοτούνται από τον τακτικό προϋπολογισμό του Α.Π.Θ.  </w:t>
            </w:r>
          </w:p>
        </w:tc>
      </w:tr>
      <w:tr w:rsidR="004A53D6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A53D6" w:rsidRDefault="004A53D6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4A53D6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A53D6" w:rsidRDefault="004A53D6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4A53D6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A53D6" w:rsidRDefault="004A53D6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4A53D6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A53D6" w:rsidRDefault="004A53D6">
            <w:pPr>
              <w:spacing w:before="60"/>
              <w:ind w:right="125"/>
              <w:jc w:val="right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t xml:space="preserve"> </w:t>
            </w:r>
            <w:r>
              <w:rPr>
                <w:rFonts w:ascii="Arial" w:hAnsi="Arial"/>
                <w:sz w:val="18"/>
              </w:rPr>
              <w:t>(4)</w:t>
            </w:r>
          </w:p>
        </w:tc>
      </w:tr>
    </w:tbl>
    <w:p w:rsidR="004A53D6" w:rsidRDefault="004A53D6"/>
    <w:p w:rsidR="004A53D6" w:rsidRPr="00005868" w:rsidRDefault="004A53D6">
      <w:pPr>
        <w:pStyle w:val="a6"/>
        <w:ind w:left="0" w:right="484"/>
        <w:jc w:val="right"/>
        <w:rPr>
          <w:sz w:val="16"/>
          <w:lang w:val="en-US"/>
        </w:rPr>
      </w:pPr>
      <w:r>
        <w:rPr>
          <w:sz w:val="16"/>
        </w:rPr>
        <w:t xml:space="preserve">Ημερομηνία:      </w:t>
      </w:r>
      <w:r w:rsidR="00B859F4">
        <w:rPr>
          <w:sz w:val="16"/>
        </w:rPr>
        <w:t xml:space="preserve">         </w:t>
      </w:r>
      <w:r>
        <w:rPr>
          <w:rFonts w:ascii="Courier New" w:hAnsi="Courier New"/>
          <w:b/>
          <w:color w:val="000080"/>
          <w:sz w:val="24"/>
        </w:rPr>
        <w:t>/</w:t>
      </w:r>
      <w:r w:rsidR="00F00BA0">
        <w:rPr>
          <w:rFonts w:ascii="Courier New" w:hAnsi="Courier New"/>
          <w:b/>
          <w:color w:val="000080"/>
          <w:sz w:val="24"/>
        </w:rPr>
        <w:t xml:space="preserve">   </w:t>
      </w:r>
      <w:r w:rsidR="00005868">
        <w:rPr>
          <w:rFonts w:ascii="Courier New" w:hAnsi="Courier New"/>
          <w:b/>
          <w:color w:val="000080"/>
          <w:sz w:val="24"/>
          <w:lang w:val="en-US"/>
        </w:rPr>
        <w:t>/</w:t>
      </w:r>
    </w:p>
    <w:p w:rsidR="004A53D6" w:rsidRDefault="004A53D6">
      <w:pPr>
        <w:pStyle w:val="a6"/>
        <w:ind w:left="0" w:right="484"/>
        <w:jc w:val="right"/>
        <w:rPr>
          <w:sz w:val="16"/>
        </w:rPr>
      </w:pPr>
    </w:p>
    <w:p w:rsidR="004A53D6" w:rsidRDefault="004A53D6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4A53D6" w:rsidRDefault="004A53D6">
      <w:pPr>
        <w:pStyle w:val="a6"/>
        <w:ind w:left="0"/>
        <w:jc w:val="right"/>
        <w:rPr>
          <w:sz w:val="16"/>
        </w:rPr>
      </w:pPr>
    </w:p>
    <w:p w:rsidR="004A53D6" w:rsidRDefault="004A53D6">
      <w:pPr>
        <w:pStyle w:val="a6"/>
        <w:ind w:left="0"/>
        <w:jc w:val="right"/>
        <w:rPr>
          <w:sz w:val="16"/>
        </w:rPr>
      </w:pPr>
    </w:p>
    <w:p w:rsidR="004A53D6" w:rsidRDefault="004A53D6">
      <w:pPr>
        <w:pStyle w:val="a6"/>
        <w:ind w:left="0"/>
        <w:jc w:val="right"/>
        <w:rPr>
          <w:sz w:val="16"/>
        </w:rPr>
      </w:pPr>
    </w:p>
    <w:p w:rsidR="00F00BA0" w:rsidRDefault="00F00BA0">
      <w:pPr>
        <w:pStyle w:val="a6"/>
        <w:ind w:left="0"/>
        <w:jc w:val="right"/>
        <w:rPr>
          <w:sz w:val="16"/>
        </w:rPr>
      </w:pPr>
    </w:p>
    <w:p w:rsidR="00F00BA0" w:rsidRDefault="00F00BA0">
      <w:pPr>
        <w:pStyle w:val="a6"/>
        <w:ind w:left="0"/>
        <w:jc w:val="right"/>
        <w:rPr>
          <w:sz w:val="16"/>
        </w:rPr>
      </w:pPr>
    </w:p>
    <w:p w:rsidR="004A53D6" w:rsidRDefault="004A53D6">
      <w:pPr>
        <w:pStyle w:val="a6"/>
        <w:ind w:left="0"/>
        <w:jc w:val="right"/>
        <w:rPr>
          <w:sz w:val="16"/>
        </w:rPr>
      </w:pPr>
    </w:p>
    <w:p w:rsidR="004A53D6" w:rsidRDefault="004A53D6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4A53D6" w:rsidRDefault="004A53D6">
      <w:pPr>
        <w:jc w:val="both"/>
        <w:rPr>
          <w:rFonts w:ascii="Arial" w:hAnsi="Arial"/>
          <w:sz w:val="18"/>
        </w:rPr>
      </w:pPr>
    </w:p>
    <w:p w:rsidR="004A53D6" w:rsidRDefault="004A53D6">
      <w:pPr>
        <w:jc w:val="both"/>
        <w:rPr>
          <w:rFonts w:ascii="Arial" w:hAnsi="Arial"/>
          <w:sz w:val="18"/>
        </w:rPr>
      </w:pPr>
    </w:p>
    <w:p w:rsidR="004A53D6" w:rsidRDefault="004A53D6">
      <w:pPr>
        <w:jc w:val="right"/>
        <w:rPr>
          <w:rFonts w:ascii="Arial" w:hAnsi="Arial"/>
          <w:sz w:val="20"/>
        </w:rPr>
      </w:pPr>
    </w:p>
    <w:sectPr w:rsidR="004A53D6" w:rsidSect="00C1043E">
      <w:headerReference w:type="default" r:id="rId9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19A" w:rsidRDefault="00DE219A">
      <w:r>
        <w:separator/>
      </w:r>
    </w:p>
  </w:endnote>
  <w:endnote w:type="continuationSeparator" w:id="0">
    <w:p w:rsidR="00DE219A" w:rsidRDefault="00DE2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19A" w:rsidRDefault="00DE219A">
      <w:r>
        <w:separator/>
      </w:r>
    </w:p>
  </w:footnote>
  <w:footnote w:type="continuationSeparator" w:id="0">
    <w:p w:rsidR="00DE219A" w:rsidRDefault="00DE2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3D6" w:rsidRDefault="00F01C97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3880" cy="525780"/>
          <wp:effectExtent l="19050" t="0" r="762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3D6" w:rsidRDefault="004A53D6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CCCC59D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9891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405C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EE8D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0EFB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723C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CC0C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124F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8673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9AA41E0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09A4F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866E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4676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E8B0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7296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0CB2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68A7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C88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5ACCBDF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848A30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4C0261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D83E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0251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E7962C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2008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CCDF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CA54AA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5E8A5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62EB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6009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5E3B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E25D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EEE5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0E77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7867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A8BF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D1F643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11924F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CED2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88C1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7EC5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7E10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2864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FE18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1A46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2F3A38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2528F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D099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582D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613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5A3A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145E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7447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BAAD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C46"/>
    <w:rsid w:val="00005868"/>
    <w:rsid w:val="00127249"/>
    <w:rsid w:val="00166A76"/>
    <w:rsid w:val="00461FE0"/>
    <w:rsid w:val="004A53D6"/>
    <w:rsid w:val="004D698D"/>
    <w:rsid w:val="00530A3C"/>
    <w:rsid w:val="00A12251"/>
    <w:rsid w:val="00B52B31"/>
    <w:rsid w:val="00B859F4"/>
    <w:rsid w:val="00BB4EFE"/>
    <w:rsid w:val="00C1043E"/>
    <w:rsid w:val="00D61C46"/>
    <w:rsid w:val="00DA26FE"/>
    <w:rsid w:val="00DE219A"/>
    <w:rsid w:val="00DF0B66"/>
    <w:rsid w:val="00F00BA0"/>
    <w:rsid w:val="00F0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3E"/>
    <w:rPr>
      <w:sz w:val="24"/>
      <w:szCs w:val="24"/>
    </w:rPr>
  </w:style>
  <w:style w:type="paragraph" w:styleId="1">
    <w:name w:val="heading 1"/>
    <w:basedOn w:val="a"/>
    <w:next w:val="a"/>
    <w:qFormat/>
    <w:rsid w:val="00C1043E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1043E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C1043E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C1043E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C1043E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C1043E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C1043E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C1043E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C1043E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043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1043E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1043E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C104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C104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C1043E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DF0B6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DF0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3E"/>
    <w:rPr>
      <w:sz w:val="24"/>
      <w:szCs w:val="24"/>
    </w:rPr>
  </w:style>
  <w:style w:type="paragraph" w:styleId="1">
    <w:name w:val="heading 1"/>
    <w:basedOn w:val="a"/>
    <w:next w:val="a"/>
    <w:qFormat/>
    <w:rsid w:val="00C1043E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1043E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C1043E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C1043E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C1043E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C1043E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C1043E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C1043E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C1043E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043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1043E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1043E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C104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C104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C1043E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DF0B6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DF0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>Γραφείο Διασύνδεσης Α.Π.Θ.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user</cp:lastModifiedBy>
  <cp:revision>2</cp:revision>
  <cp:lastPrinted>2004-03-21T19:55:00Z</cp:lastPrinted>
  <dcterms:created xsi:type="dcterms:W3CDTF">2017-12-22T11:26:00Z</dcterms:created>
  <dcterms:modified xsi:type="dcterms:W3CDTF">2017-12-22T11:26:00Z</dcterms:modified>
</cp:coreProperties>
</file>